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6B634" w14:textId="77777777" w:rsidR="00AA2DA8" w:rsidRPr="009403AB" w:rsidRDefault="00AA2DA8" w:rsidP="004C051F">
      <w:pPr>
        <w:pStyle w:val="Title"/>
        <w:spacing w:after="0"/>
        <w:rPr>
          <w:lang w:val="en-US"/>
        </w:rPr>
      </w:pPr>
      <w:bookmarkStart w:id="0" w:name="_GoBack"/>
      <w:r w:rsidRPr="007A41F3">
        <w:rPr>
          <w:lang w:val="en-US"/>
        </w:rPr>
        <w:t xml:space="preserve">Full Paper Title Case </w:t>
      </w:r>
      <w:r w:rsidR="00862941">
        <w:rPr>
          <w:lang w:val="en-US"/>
        </w:rPr>
        <w:t>Times New Roman</w:t>
      </w:r>
      <w:r w:rsidRPr="007A41F3">
        <w:rPr>
          <w:lang w:val="en-US"/>
        </w:rPr>
        <w:t>1</w:t>
      </w:r>
      <w:r w:rsidR="00FA5887">
        <w:rPr>
          <w:lang w:val="en-US"/>
        </w:rPr>
        <w:t>2</w:t>
      </w:r>
      <w:r w:rsidRPr="007A41F3">
        <w:rPr>
          <w:lang w:val="en-US"/>
        </w:rPr>
        <w:t xml:space="preserve">pt (Style </w:t>
      </w:r>
      <w:r w:rsidRPr="007A41F3">
        <w:rPr>
          <w:color w:val="FF00FF"/>
          <w:lang w:val="en-US"/>
        </w:rPr>
        <w:t>Title</w:t>
      </w:r>
      <w:r w:rsidRPr="007A41F3">
        <w:rPr>
          <w:lang w:val="en-US"/>
        </w:rPr>
        <w:t>)</w:t>
      </w:r>
    </w:p>
    <w:bookmarkEnd w:id="0"/>
    <w:p w14:paraId="7318A162" w14:textId="77777777" w:rsidR="00AA2DA8" w:rsidRPr="007A41F3" w:rsidRDefault="00AA2DA8" w:rsidP="00394556">
      <w:pPr>
        <w:pStyle w:val="Author"/>
        <w:rPr>
          <w:lang w:val="en-US"/>
        </w:rPr>
      </w:pPr>
      <w:r w:rsidRPr="007A41F3">
        <w:rPr>
          <w:u w:val="single"/>
          <w:lang w:val="en-US"/>
        </w:rPr>
        <w:t>A.N. Author</w:t>
      </w:r>
      <w:r w:rsidR="00CA6268" w:rsidRPr="00CA6268">
        <w:rPr>
          <w:vertAlign w:val="superscript"/>
          <w:lang w:val="en-US"/>
        </w:rPr>
        <w:t>1</w:t>
      </w:r>
      <w:r w:rsidR="001D123A">
        <w:rPr>
          <w:lang w:val="en-US"/>
        </w:rPr>
        <w:t>,</w:t>
      </w:r>
      <w:r w:rsidR="001F101B" w:rsidRPr="007A41F3">
        <w:rPr>
          <w:lang w:val="en-US"/>
        </w:rPr>
        <w:t xml:space="preserve"> B.N. Another</w:t>
      </w:r>
      <w:r w:rsidR="00E42D89">
        <w:rPr>
          <w:vertAlign w:val="superscript"/>
          <w:lang w:val="en-US"/>
        </w:rPr>
        <w:t>1</w:t>
      </w:r>
      <w:r w:rsidR="001D123A">
        <w:rPr>
          <w:lang w:val="en-US"/>
        </w:rPr>
        <w:t>&amp;</w:t>
      </w:r>
      <w:r w:rsidR="001D123A" w:rsidRPr="007A41F3">
        <w:rPr>
          <w:lang w:val="en-US"/>
        </w:rPr>
        <w:t>C.N. Another</w:t>
      </w:r>
      <w:r w:rsidR="00E42D89">
        <w:rPr>
          <w:vertAlign w:val="superscript"/>
          <w:lang w:val="en-US"/>
        </w:rPr>
        <w:t>2</w:t>
      </w:r>
      <w:r w:rsidR="00175249">
        <w:rPr>
          <w:vertAlign w:val="superscript"/>
          <w:lang w:val="en-US"/>
        </w:rPr>
        <w:t xml:space="preserve"> </w:t>
      </w:r>
      <w:r w:rsidRPr="007A41F3">
        <w:rPr>
          <w:lang w:val="en-US"/>
        </w:rPr>
        <w:t xml:space="preserve">(style </w:t>
      </w:r>
      <w:r w:rsidRPr="007A41F3">
        <w:rPr>
          <w:color w:val="FF00FF"/>
          <w:lang w:val="en-US"/>
        </w:rPr>
        <w:t>Author</w:t>
      </w:r>
      <w:r w:rsidRPr="007A41F3">
        <w:rPr>
          <w:lang w:val="en-US"/>
        </w:rPr>
        <w:t>)</w:t>
      </w:r>
    </w:p>
    <w:p w14:paraId="12F42B29" w14:textId="77777777" w:rsidR="003E6998" w:rsidRPr="001D123A" w:rsidRDefault="001D123A" w:rsidP="00394556">
      <w:pPr>
        <w:pStyle w:val="affiliation"/>
      </w:pPr>
      <w:r w:rsidRPr="001D123A">
        <w:rPr>
          <w:vertAlign w:val="superscript"/>
        </w:rPr>
        <w:t>1</w:t>
      </w:r>
      <w:r w:rsidR="004B0D42" w:rsidRPr="004B0D42">
        <w:t xml:space="preserve"> </w:t>
      </w:r>
      <w:r w:rsidR="00285F54">
        <w:t xml:space="preserve">Institute, City, </w:t>
      </w:r>
      <w:r w:rsidR="00AF421D">
        <w:t>Country</w:t>
      </w:r>
      <w:r w:rsidR="00387EED">
        <w:t xml:space="preserve"> </w:t>
      </w:r>
      <w:r w:rsidR="00394556" w:rsidRPr="007A41F3">
        <w:t>(</w:t>
      </w:r>
      <w:r w:rsidR="00387EED" w:rsidRPr="007A41F3">
        <w:t>style</w:t>
      </w:r>
      <w:r w:rsidR="00387EED" w:rsidRPr="007A41F3">
        <w:rPr>
          <w:color w:val="FF00FF"/>
        </w:rPr>
        <w:t xml:space="preserve"> </w:t>
      </w:r>
      <w:r w:rsidR="00394556" w:rsidRPr="007A41F3">
        <w:rPr>
          <w:color w:val="FF00FF"/>
        </w:rPr>
        <w:t>affiliation</w:t>
      </w:r>
      <w:r w:rsidR="00394556" w:rsidRPr="007A41F3">
        <w:t>)</w:t>
      </w:r>
    </w:p>
    <w:p w14:paraId="3C286F6E" w14:textId="77777777" w:rsidR="00387EED" w:rsidRPr="001D123A" w:rsidRDefault="001D123A" w:rsidP="00387EED">
      <w:pPr>
        <w:pStyle w:val="affiliation"/>
      </w:pPr>
      <w:r w:rsidRPr="001D123A">
        <w:rPr>
          <w:szCs w:val="22"/>
          <w:vertAlign w:val="superscript"/>
        </w:rPr>
        <w:t>2</w:t>
      </w:r>
      <w:r w:rsidR="00DB7D98">
        <w:rPr>
          <w:szCs w:val="22"/>
        </w:rPr>
        <w:t xml:space="preserve">Second </w:t>
      </w:r>
      <w:r w:rsidR="00285F54" w:rsidRPr="004B0D42">
        <w:rPr>
          <w:szCs w:val="22"/>
        </w:rPr>
        <w:t>Institute</w:t>
      </w:r>
      <w:r w:rsidR="00285F54">
        <w:rPr>
          <w:szCs w:val="22"/>
        </w:rPr>
        <w:t xml:space="preserve">, City, </w:t>
      </w:r>
      <w:r w:rsidR="00AF421D">
        <w:rPr>
          <w:szCs w:val="22"/>
        </w:rPr>
        <w:t>Country</w:t>
      </w:r>
      <w:r w:rsidR="00387EED">
        <w:rPr>
          <w:szCs w:val="22"/>
        </w:rPr>
        <w:t xml:space="preserve"> </w:t>
      </w:r>
      <w:r w:rsidR="00387EED" w:rsidRPr="007A41F3">
        <w:t>(style</w:t>
      </w:r>
      <w:r w:rsidR="00387EED" w:rsidRPr="007A41F3">
        <w:rPr>
          <w:color w:val="FF00FF"/>
        </w:rPr>
        <w:t xml:space="preserve"> affiliation</w:t>
      </w:r>
      <w:r w:rsidR="00387EED" w:rsidRPr="007A41F3">
        <w:t>)</w:t>
      </w:r>
    </w:p>
    <w:p w14:paraId="764796E4" w14:textId="77777777" w:rsidR="00394556" w:rsidRDefault="00394556" w:rsidP="00394556">
      <w:pPr>
        <w:pStyle w:val="affiliation"/>
      </w:pPr>
      <w:r>
        <w:t xml:space="preserve">E-mail: </w:t>
      </w:r>
      <w:proofErr w:type="gramStart"/>
      <w:r>
        <w:t>corresponding</w:t>
      </w:r>
      <w:r w:rsidRPr="00536D3D">
        <w:t>author@</w:t>
      </w:r>
      <w:r w:rsidR="00387EED">
        <w:t>xyzmail</w:t>
      </w:r>
      <w:r w:rsidRPr="00536D3D">
        <w:t>.com</w:t>
      </w:r>
      <w:r w:rsidRPr="007A41F3">
        <w:t>(</w:t>
      </w:r>
      <w:proofErr w:type="gramEnd"/>
      <w:r w:rsidRPr="007A41F3">
        <w:t xml:space="preserve">style </w:t>
      </w:r>
      <w:r w:rsidRPr="007A41F3">
        <w:rPr>
          <w:color w:val="FF00FF"/>
        </w:rPr>
        <w:t>affiliation</w:t>
      </w:r>
      <w:r w:rsidRPr="007A41F3">
        <w:t>)</w:t>
      </w:r>
    </w:p>
    <w:p w14:paraId="3374910E" w14:textId="77777777" w:rsidR="00F911D3" w:rsidRPr="001D123A" w:rsidRDefault="00F911D3" w:rsidP="00394556">
      <w:pPr>
        <w:pStyle w:val="affiliation"/>
      </w:pPr>
    </w:p>
    <w:p w14:paraId="19ED930A" w14:textId="77777777" w:rsidR="00FE2CCA" w:rsidRPr="007A41F3" w:rsidRDefault="00E67464" w:rsidP="00F911D3">
      <w:pPr>
        <w:pStyle w:val="Abstract"/>
        <w:spacing w:before="0"/>
        <w:rPr>
          <w:lang w:val="en-US"/>
        </w:rPr>
      </w:pPr>
      <w:r w:rsidRPr="00E67464">
        <w:rPr>
          <w:b/>
        </w:rPr>
        <w:t>Abstract</w:t>
      </w:r>
      <w:r w:rsidR="002C6164" w:rsidRPr="00E67464">
        <w:t xml:space="preserve"> (style </w:t>
      </w:r>
      <w:r w:rsidR="002C6164" w:rsidRPr="00E67464">
        <w:rPr>
          <w:b/>
          <w:color w:val="FF00FF"/>
        </w:rPr>
        <w:t>Abstract</w:t>
      </w:r>
      <w:r w:rsidR="002C6164" w:rsidRPr="00E67464">
        <w:t>)</w:t>
      </w:r>
      <w:r w:rsidR="00285F54" w:rsidRPr="00E67464">
        <w:rPr>
          <w:b/>
        </w:rPr>
        <w:t>:</w:t>
      </w:r>
      <w:r w:rsidR="00223439">
        <w:rPr>
          <w:b/>
        </w:rPr>
        <w:t xml:space="preserve"> </w:t>
      </w:r>
      <w:r w:rsidR="00D36E44" w:rsidRPr="007A41F3">
        <w:rPr>
          <w:lang w:val="en-US"/>
        </w:rPr>
        <w:t xml:space="preserve">Your abstract should </w:t>
      </w:r>
      <w:r w:rsidR="00F8798D" w:rsidRPr="007A41F3">
        <w:rPr>
          <w:lang w:val="en-US"/>
        </w:rPr>
        <w:t>not exceed</w:t>
      </w:r>
      <w:r w:rsidR="00175249">
        <w:rPr>
          <w:lang w:val="en-US"/>
        </w:rPr>
        <w:t xml:space="preserve"> 500</w:t>
      </w:r>
      <w:r w:rsidR="00F8798D" w:rsidRPr="007A41F3">
        <w:rPr>
          <w:lang w:val="en-US"/>
        </w:rPr>
        <w:t xml:space="preserve"> </w:t>
      </w:r>
      <w:r w:rsidR="00D36E44" w:rsidRPr="007A41F3">
        <w:rPr>
          <w:lang w:val="en-US"/>
        </w:rPr>
        <w:t>words</w:t>
      </w:r>
      <w:r w:rsidR="00F8798D" w:rsidRPr="007A41F3">
        <w:rPr>
          <w:lang w:val="en-US"/>
        </w:rPr>
        <w:t>;</w:t>
      </w:r>
      <w:r w:rsidR="00D36E44" w:rsidRPr="007A41F3">
        <w:rPr>
          <w:lang w:val="en-US"/>
        </w:rPr>
        <w:t xml:space="preserve"> i</w:t>
      </w:r>
      <w:r w:rsidR="00F8798D" w:rsidRPr="007A41F3">
        <w:rPr>
          <w:lang w:val="en-US"/>
        </w:rPr>
        <w:t xml:space="preserve">t should not </w:t>
      </w:r>
      <w:r w:rsidR="00D36E44" w:rsidRPr="007A41F3">
        <w:rPr>
          <w:lang w:val="en-US"/>
        </w:rPr>
        <w:t>contain artwork. The abstract should present a concise statement of the scope, principal findings, and conclusions of the paper.</w:t>
      </w:r>
    </w:p>
    <w:p w14:paraId="4A2EAF03" w14:textId="77777777" w:rsidR="00997A25" w:rsidRPr="007A41F3" w:rsidRDefault="00FE2CCA" w:rsidP="0058633B">
      <w:pPr>
        <w:pStyle w:val="Keywords"/>
        <w:rPr>
          <w:sz w:val="20"/>
        </w:rPr>
      </w:pPr>
      <w:proofErr w:type="gramStart"/>
      <w:r w:rsidRPr="00CF50A9">
        <w:rPr>
          <w:b/>
        </w:rPr>
        <w:t>Keywords</w:t>
      </w:r>
      <w:r w:rsidR="00AC7CBE">
        <w:rPr>
          <w:b/>
        </w:rPr>
        <w:t xml:space="preserve"> </w:t>
      </w:r>
      <w:r w:rsidRPr="00CF50A9">
        <w:rPr>
          <w:b/>
        </w:rPr>
        <w:t>:</w:t>
      </w:r>
      <w:r w:rsidR="00E56F68" w:rsidRPr="007A41F3">
        <w:t>Up</w:t>
      </w:r>
      <w:proofErr w:type="gramEnd"/>
      <w:r w:rsidR="00E56F68" w:rsidRPr="007A41F3">
        <w:t xml:space="preserve"> to 6 relevant keywords listed, separated by a comma and a space</w:t>
      </w:r>
      <w:r w:rsidR="00E67464">
        <w:t xml:space="preserve"> (style </w:t>
      </w:r>
      <w:r w:rsidR="00E67464" w:rsidRPr="00E67464">
        <w:rPr>
          <w:b/>
          <w:color w:val="FF00FF"/>
        </w:rPr>
        <w:t>Keywords</w:t>
      </w:r>
      <w:r w:rsidR="00E67464">
        <w:t>)</w:t>
      </w:r>
      <w:r w:rsidR="00E56F68" w:rsidRPr="007A41F3">
        <w:t xml:space="preserve">. </w:t>
      </w:r>
    </w:p>
    <w:p w14:paraId="7BFCF1C2" w14:textId="77777777" w:rsidR="00997A25" w:rsidRPr="007A41F3" w:rsidRDefault="00997A25" w:rsidP="0015471D">
      <w:pPr>
        <w:pStyle w:val="References"/>
      </w:pPr>
    </w:p>
    <w:sectPr w:rsidR="00997A25" w:rsidRPr="007A41F3" w:rsidSect="00564FF6">
      <w:headerReference w:type="default" r:id="rId7"/>
      <w:footerReference w:type="default" r:id="rId8"/>
      <w:headerReference w:type="first" r:id="rId9"/>
      <w:pgSz w:w="12240" w:h="15840" w:code="9"/>
      <w:pgMar w:top="992" w:right="1440" w:bottom="851" w:left="144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10C1E" w14:textId="77777777" w:rsidR="00715DC4" w:rsidRDefault="00715DC4">
      <w:r>
        <w:separator/>
      </w:r>
    </w:p>
  </w:endnote>
  <w:endnote w:type="continuationSeparator" w:id="0">
    <w:p w14:paraId="6D06E5BF" w14:textId="77777777" w:rsidR="00715DC4" w:rsidRDefault="0071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81D26" w14:textId="77777777" w:rsidR="00862941" w:rsidRPr="00D122F4" w:rsidRDefault="00862941" w:rsidP="00D122F4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0FB09" w14:textId="77777777" w:rsidR="00715DC4" w:rsidRDefault="00715DC4">
      <w:r>
        <w:separator/>
      </w:r>
    </w:p>
  </w:footnote>
  <w:footnote w:type="continuationSeparator" w:id="0">
    <w:p w14:paraId="6128EFBF" w14:textId="77777777" w:rsidR="00715DC4" w:rsidRDefault="00715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51C" w14:textId="77777777" w:rsidR="00295605" w:rsidRDefault="00295605" w:rsidP="00295605">
    <w:pPr>
      <w:pStyle w:val="NormalWeb"/>
      <w:spacing w:before="0" w:beforeAutospacing="0" w:after="0" w:afterAutospacing="0"/>
      <w:ind w:left="245"/>
      <w:jc w:val="center"/>
      <w:rPr>
        <w:rFonts w:asciiTheme="minorHAnsi" w:eastAsia="Calibri" w:hAnsi="Calibri" w:cstheme="minorBidi"/>
        <w:b/>
        <w:bCs/>
        <w:color w:val="0070C0"/>
        <w:kern w:val="24"/>
      </w:rPr>
    </w:pPr>
  </w:p>
  <w:p w14:paraId="48F9ACC9" w14:textId="6CD85954" w:rsidR="00295605" w:rsidRPr="00295605" w:rsidRDefault="002673FB" w:rsidP="00295605">
    <w:pPr>
      <w:pStyle w:val="NormalWeb"/>
      <w:spacing w:before="0" w:beforeAutospacing="0" w:after="0" w:afterAutospacing="0"/>
      <w:ind w:left="245"/>
      <w:jc w:val="center"/>
      <w:rPr>
        <w:rFonts w:asciiTheme="minorHAnsi" w:eastAsia="Calibri" w:hAnsi="Calibri" w:cstheme="minorBidi"/>
        <w:b/>
        <w:bCs/>
        <w:color w:val="0070C0"/>
        <w:kern w:val="24"/>
      </w:rPr>
    </w:pPr>
    <w:r>
      <w:rPr>
        <w:noProof/>
        <w:color w:val="0070C0"/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9CDA42" wp14:editId="4B8FF5DF">
              <wp:simplePos x="0" y="0"/>
              <wp:positionH relativeFrom="page">
                <wp:posOffset>6350</wp:posOffset>
              </wp:positionH>
              <wp:positionV relativeFrom="paragraph">
                <wp:posOffset>-90170</wp:posOffset>
              </wp:positionV>
              <wp:extent cx="793750" cy="8128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375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A49913" w14:textId="77777777" w:rsidR="00295605" w:rsidRDefault="00295605" w:rsidP="00295605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29E641F" wp14:editId="3173BA00">
                                <wp:extent cx="691922" cy="690453"/>
                                <wp:effectExtent l="0" t="0" r="0" b="0"/>
                                <wp:docPr id="12728023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9020" cy="6975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19CDA42" id="Rectangle 5" o:spid="_x0000_s1026" style="position:absolute;left:0;text-align:left;margin-left:.5pt;margin-top:-7.1pt;width:62.5pt;height:6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" filled="f" stroked="f" strokeweight="1pt">
              <v:textbox>
                <w:txbxContent>
                  <w:p w14:paraId="10A49913" w14:textId="77777777" w:rsidR="00295605" w:rsidRDefault="00295605" w:rsidP="00295605">
                    <w:pPr>
                      <w:jc w:val="center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229E641F" wp14:editId="3173BA00">
                          <wp:extent cx="691922" cy="690453"/>
                          <wp:effectExtent l="0" t="0" r="0" b="0"/>
                          <wp:docPr id="12728023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9020" cy="6975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color w:val="0070C0"/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6DDCEF" wp14:editId="7CA864F0">
              <wp:simplePos x="0" y="0"/>
              <wp:positionH relativeFrom="page">
                <wp:align>right</wp:align>
              </wp:positionH>
              <wp:positionV relativeFrom="paragraph">
                <wp:posOffset>-96520</wp:posOffset>
              </wp:positionV>
              <wp:extent cx="806450" cy="7493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645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081FED" w14:textId="77777777" w:rsidR="00295605" w:rsidRDefault="00295605" w:rsidP="00295605">
                          <w:pPr>
                            <w:jc w:val="center"/>
                          </w:pPr>
                          <w:r w:rsidRPr="000019E4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FB36971" wp14:editId="60E0ECEA">
                                <wp:extent cx="469900" cy="436700"/>
                                <wp:effectExtent l="0" t="0" r="6350" b="1905"/>
                                <wp:docPr id="1001254972" name="Picture 100125497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4276" cy="4500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96DDCEF" id="Rectangle 4" o:spid="_x0000_s1027" style="position:absolute;left:0;text-align:left;margin-left:12.3pt;margin-top:-7.6pt;width:63.5pt;height:59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" filled="f" stroked="f" strokeweight="1pt">
              <v:textbox>
                <w:txbxContent>
                  <w:p w14:paraId="7B081FED" w14:textId="77777777" w:rsidR="00295605" w:rsidRDefault="00295605" w:rsidP="00295605">
                    <w:pPr>
                      <w:jc w:val="center"/>
                    </w:pPr>
                    <w:r w:rsidRPr="000019E4">
                      <w:rPr>
                        <w:noProof/>
                        <w:lang w:val="en-US"/>
                      </w:rPr>
                      <w:drawing>
                        <wp:inline distT="0" distB="0" distL="0" distR="0" wp14:anchorId="3FB36971" wp14:editId="60E0ECEA">
                          <wp:extent cx="469900" cy="436700"/>
                          <wp:effectExtent l="0" t="0" r="6350" b="1905"/>
                          <wp:docPr id="1001254972" name="Picture 100125497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4276" cy="450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295605" w:rsidRPr="00295605">
      <w:rPr>
        <w:rFonts w:asciiTheme="minorHAnsi" w:eastAsia="Calibri" w:hAnsi="Calibri" w:cstheme="minorBidi"/>
        <w:b/>
        <w:bCs/>
        <w:color w:val="0070C0"/>
        <w:kern w:val="24"/>
      </w:rPr>
      <w:t>HYDRO 2024 INTERNATIONAL</w:t>
    </w:r>
  </w:p>
  <w:p w14:paraId="2D667E27" w14:textId="77777777" w:rsidR="00295605" w:rsidRPr="00295605" w:rsidRDefault="00295605" w:rsidP="00295605">
    <w:pPr>
      <w:pStyle w:val="NormalWeb"/>
      <w:spacing w:before="0" w:beforeAutospacing="0" w:after="0" w:afterAutospacing="0"/>
      <w:ind w:left="504"/>
      <w:jc w:val="center"/>
      <w:rPr>
        <w:color w:val="7030A0"/>
        <w:szCs w:val="22"/>
      </w:rPr>
    </w:pPr>
    <w:r w:rsidRPr="00295605">
      <w:rPr>
        <w:rFonts w:asciiTheme="minorHAnsi" w:eastAsia="Calibri" w:hAnsi="Calibri" w:cstheme="minorBidi"/>
        <w:color w:val="7030A0"/>
        <w:kern w:val="24"/>
        <w:sz w:val="18"/>
        <w:szCs w:val="22"/>
      </w:rPr>
      <w:t>29</w:t>
    </w:r>
    <w:r w:rsidRPr="00295605">
      <w:rPr>
        <w:rFonts w:asciiTheme="minorHAnsi" w:eastAsia="Calibri" w:hAnsi="Calibri" w:cstheme="minorBidi"/>
        <w:color w:val="7030A0"/>
        <w:kern w:val="24"/>
        <w:sz w:val="18"/>
        <w:szCs w:val="22"/>
        <w:vertAlign w:val="superscript"/>
      </w:rPr>
      <w:t>th</w:t>
    </w:r>
    <w:r w:rsidRPr="00295605">
      <w:rPr>
        <w:rFonts w:asciiTheme="minorHAnsi" w:eastAsia="Calibri" w:hAnsi="Calibri" w:cstheme="minorBidi"/>
        <w:color w:val="7030A0"/>
        <w:kern w:val="24"/>
        <w:sz w:val="18"/>
        <w:szCs w:val="22"/>
      </w:rPr>
      <w:t>InternationalConferenceonHydraulics</w:t>
    </w:r>
    <w:proofErr w:type="gramStart"/>
    <w:r w:rsidRPr="00295605">
      <w:rPr>
        <w:rFonts w:asciiTheme="minorHAnsi" w:eastAsia="Calibri" w:hAnsi="Calibri" w:cstheme="minorBidi"/>
        <w:color w:val="7030A0"/>
        <w:kern w:val="24"/>
        <w:sz w:val="18"/>
        <w:szCs w:val="22"/>
      </w:rPr>
      <w:t>,WaterResources</w:t>
    </w:r>
    <w:proofErr w:type="gramEnd"/>
    <w:r w:rsidRPr="00295605">
      <w:rPr>
        <w:rFonts w:asciiTheme="minorHAnsi" w:eastAsia="Calibri" w:hAnsi="Calibri" w:cstheme="minorBidi"/>
        <w:color w:val="7030A0"/>
        <w:kern w:val="24"/>
        <w:sz w:val="18"/>
        <w:szCs w:val="22"/>
      </w:rPr>
      <w:t xml:space="preserve">, River and </w:t>
    </w:r>
    <w:proofErr w:type="spellStart"/>
    <w:r w:rsidRPr="00295605">
      <w:rPr>
        <w:rFonts w:asciiTheme="minorHAnsi" w:eastAsia="Calibri" w:hAnsi="Calibri" w:cstheme="minorBidi"/>
        <w:color w:val="7030A0"/>
        <w:kern w:val="24"/>
        <w:sz w:val="18"/>
        <w:szCs w:val="22"/>
      </w:rPr>
      <w:t>CoastalEngineering</w:t>
    </w:r>
    <w:proofErr w:type="spellEnd"/>
  </w:p>
  <w:p w14:paraId="50025D8F" w14:textId="77777777" w:rsidR="00295605" w:rsidRPr="00295605" w:rsidRDefault="00295605" w:rsidP="00295605">
    <w:pPr>
      <w:pStyle w:val="NormalWeb"/>
      <w:spacing w:before="0" w:beforeAutospacing="0" w:after="0" w:afterAutospacing="0"/>
      <w:ind w:left="504"/>
      <w:jc w:val="center"/>
      <w:rPr>
        <w:rFonts w:asciiTheme="minorHAnsi" w:eastAsia="Calibri" w:hAnsi="Calibri" w:cstheme="minorBidi"/>
        <w:color w:val="1F3864" w:themeColor="accent1" w:themeShade="80"/>
        <w:kern w:val="24"/>
        <w:sz w:val="14"/>
        <w:szCs w:val="22"/>
      </w:rPr>
    </w:pPr>
    <w:r w:rsidRPr="00295605">
      <w:rPr>
        <w:rFonts w:asciiTheme="minorHAnsi" w:eastAsia="Calibri" w:hAnsi="Calibri" w:cstheme="minorBidi"/>
        <w:color w:val="1F3864" w:themeColor="accent1" w:themeShade="80"/>
        <w:kern w:val="24"/>
        <w:sz w:val="14"/>
        <w:szCs w:val="22"/>
      </w:rPr>
      <w:t>18 - 20December2024</w:t>
    </w:r>
  </w:p>
  <w:p w14:paraId="05CC040E" w14:textId="77777777" w:rsidR="00295605" w:rsidRPr="00295605" w:rsidRDefault="00295605" w:rsidP="00295605">
    <w:pPr>
      <w:pStyle w:val="NormalWeb"/>
      <w:spacing w:before="0" w:beforeAutospacing="0" w:after="0" w:afterAutospacing="0"/>
      <w:ind w:left="504"/>
      <w:jc w:val="center"/>
      <w:rPr>
        <w:rFonts w:ascii="Mangal" w:eastAsia="Calibri" w:hAnsi="Mangal" w:cs="Mangal"/>
        <w:b/>
        <w:bCs/>
        <w:color w:val="0070C0"/>
        <w:kern w:val="24"/>
        <w:sz w:val="14"/>
      </w:rPr>
    </w:pPr>
    <w:r w:rsidRPr="00295605">
      <w:rPr>
        <w:rFonts w:ascii="Mangal" w:eastAsia="Calibri" w:hAnsi="Mangal" w:cs="Mangal"/>
        <w:b/>
        <w:bCs/>
        <w:color w:val="0070C0"/>
        <w:kern w:val="24"/>
        <w:sz w:val="14"/>
      </w:rPr>
      <w:t>Central Water &amp; Power Research Station, Pune, INDIA</w:t>
    </w:r>
  </w:p>
  <w:p w14:paraId="7EC43D09" w14:textId="77777777" w:rsidR="000F2FBB" w:rsidRPr="00295605" w:rsidRDefault="00295605" w:rsidP="00295605">
    <w:pPr>
      <w:pStyle w:val="NormalWeb"/>
      <w:spacing w:before="0" w:beforeAutospacing="0" w:after="0" w:afterAutospacing="0"/>
      <w:ind w:left="504"/>
      <w:jc w:val="center"/>
      <w:rPr>
        <w:rFonts w:ascii="Mangal" w:eastAsia="Calibri" w:hAnsi="Mangal"/>
        <w:b/>
        <w:bCs/>
        <w:color w:val="0070C0"/>
        <w:kern w:val="24"/>
        <w:sz w:val="14"/>
      </w:rPr>
    </w:pPr>
    <w:r w:rsidRPr="00295605">
      <w:rPr>
        <w:rFonts w:ascii="Mangal" w:eastAsia="Calibri" w:hAnsi="Mangal" w:cs="Mangal"/>
        <w:b/>
        <w:bCs/>
        <w:color w:val="0070C0"/>
        <w:kern w:val="24"/>
        <w:sz w:val="14"/>
      </w:rPr>
      <w:t xml:space="preserve"> (</w:t>
    </w:r>
    <w:r w:rsidRPr="00295605">
      <w:rPr>
        <w:rFonts w:ascii="Mangal" w:eastAsia="Calibri" w:hAnsi="Mangal" w:cs="Mangal" w:hint="cs"/>
        <w:b/>
        <w:bCs/>
        <w:color w:val="0070C0"/>
        <w:kern w:val="24"/>
        <w:sz w:val="14"/>
        <w:szCs w:val="14"/>
        <w:cs/>
        <w:lang w:bidi="hi-IN"/>
      </w:rPr>
      <w:t>केन्द्रीयजलऔरविद्युतअनुसंधानशाला</w:t>
    </w:r>
    <w:r w:rsidRPr="00295605">
      <w:rPr>
        <w:rFonts w:ascii="Mangal" w:eastAsia="Calibri" w:hAnsi="Mangal" w:cs="Mangal"/>
        <w:b/>
        <w:bCs/>
        <w:color w:val="0070C0"/>
        <w:kern w:val="24"/>
        <w:sz w:val="14"/>
        <w:szCs w:val="14"/>
      </w:rPr>
      <w:t xml:space="preserve">, </w:t>
    </w:r>
    <w:r w:rsidRPr="00295605">
      <w:rPr>
        <w:rFonts w:ascii="Mangal" w:eastAsia="Calibri" w:hAnsi="Mangal" w:cs="Mangal" w:hint="cs"/>
        <w:b/>
        <w:bCs/>
        <w:color w:val="0070C0"/>
        <w:kern w:val="24"/>
        <w:sz w:val="14"/>
        <w:szCs w:val="14"/>
        <w:cs/>
        <w:lang w:bidi="hi-IN"/>
      </w:rPr>
      <w:t>पुणे</w:t>
    </w:r>
    <w:r w:rsidRPr="00295605">
      <w:rPr>
        <w:rFonts w:asciiTheme="minorHAnsi" w:eastAsia="Calibri" w:hAnsi="Calibri" w:cstheme="minorBidi"/>
        <w:b/>
        <w:bCs/>
        <w:color w:val="0070C0"/>
        <w:kern w:val="24"/>
        <w:sz w:val="14"/>
      </w:rPr>
      <w:t xml:space="preserve">, </w:t>
    </w:r>
    <w:proofErr w:type="spellStart"/>
    <w:r w:rsidRPr="00295605">
      <w:rPr>
        <w:rFonts w:ascii="Mangal" w:eastAsia="Calibri" w:hAnsi="Mangal" w:cs="Mangal"/>
        <w:b/>
        <w:bCs/>
        <w:color w:val="0070C0"/>
        <w:kern w:val="24"/>
        <w:sz w:val="14"/>
      </w:rPr>
      <w:t>भारत</w:t>
    </w:r>
    <w:proofErr w:type="spellEnd"/>
    <w:r w:rsidRPr="00295605">
      <w:rPr>
        <w:rFonts w:asciiTheme="minorHAnsi" w:eastAsia="Calibri" w:hAnsi="Calibri" w:cstheme="minorBidi"/>
        <w:b/>
        <w:bCs/>
        <w:color w:val="0070C0"/>
        <w:kern w:val="24"/>
        <w:sz w:val="14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5D3F6" w14:textId="77777777" w:rsidR="003512F0" w:rsidRDefault="00175249" w:rsidP="00223439">
    <w:pPr>
      <w:pStyle w:val="NormalWeb"/>
      <w:spacing w:before="0" w:beforeAutospacing="0" w:after="0" w:afterAutospacing="0"/>
      <w:rPr>
        <w:rFonts w:asciiTheme="minorHAnsi" w:eastAsia="Calibri" w:hAnsi="Calibri" w:cstheme="minorBidi"/>
        <w:b/>
        <w:bCs/>
        <w:color w:val="002060"/>
        <w:kern w:val="24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6C19730" wp14:editId="0BD1E887">
          <wp:simplePos x="0" y="0"/>
          <wp:positionH relativeFrom="margin">
            <wp:posOffset>-287655</wp:posOffset>
          </wp:positionH>
          <wp:positionV relativeFrom="margin">
            <wp:posOffset>-695960</wp:posOffset>
          </wp:positionV>
          <wp:extent cx="641350" cy="644525"/>
          <wp:effectExtent l="1905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11" t="10715" r="12214" b="17345"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2E141BD" w14:textId="35C6BDD4" w:rsidR="00CD073E" w:rsidRPr="00295605" w:rsidRDefault="002673FB" w:rsidP="00CD073E">
    <w:pPr>
      <w:pStyle w:val="NormalWeb"/>
      <w:spacing w:before="0" w:beforeAutospacing="0" w:after="0" w:afterAutospacing="0"/>
      <w:ind w:left="245"/>
      <w:jc w:val="center"/>
      <w:rPr>
        <w:rFonts w:asciiTheme="minorHAnsi" w:eastAsia="Calibri" w:hAnsi="Calibri" w:cstheme="minorBidi"/>
        <w:b/>
        <w:bCs/>
        <w:color w:val="0070C0"/>
        <w:kern w:val="24"/>
      </w:rPr>
    </w:pPr>
    <w:r>
      <w:rPr>
        <w:noProof/>
        <w:color w:val="0070C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D23F97" wp14:editId="655CD791">
              <wp:simplePos x="0" y="0"/>
              <wp:positionH relativeFrom="page">
                <wp:posOffset>6350</wp:posOffset>
              </wp:positionH>
              <wp:positionV relativeFrom="paragraph">
                <wp:posOffset>-90170</wp:posOffset>
              </wp:positionV>
              <wp:extent cx="793750" cy="8128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375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8E3DFF" w14:textId="77777777" w:rsidR="00CD073E" w:rsidRDefault="00CD073E" w:rsidP="00CD073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ED23F97" id="Rectangle 3" o:spid="_x0000_s1028" style="position:absolute;left:0;text-align:left;margin-left:.5pt;margin-top:-7.1pt;width:62.5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" filled="f" stroked="f" strokeweight="1pt">
              <v:textbox>
                <w:txbxContent>
                  <w:p w14:paraId="668E3DFF" w14:textId="77777777" w:rsidR="00CD073E" w:rsidRDefault="00CD073E" w:rsidP="00CD073E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color w:val="0070C0"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DE2E57" wp14:editId="5728553C">
              <wp:simplePos x="0" y="0"/>
              <wp:positionH relativeFrom="page">
                <wp:align>right</wp:align>
              </wp:positionH>
              <wp:positionV relativeFrom="paragraph">
                <wp:posOffset>-96520</wp:posOffset>
              </wp:positionV>
              <wp:extent cx="806450" cy="7493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645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FAB6481" w14:textId="77777777" w:rsidR="00CD073E" w:rsidRDefault="00CD073E" w:rsidP="00CD073E">
                          <w:pPr>
                            <w:jc w:val="center"/>
                          </w:pPr>
                          <w:r w:rsidRPr="000019E4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FEDB72F" wp14:editId="4D99484F">
                                <wp:extent cx="640800" cy="596356"/>
                                <wp:effectExtent l="19050" t="0" r="6900" b="0"/>
                                <wp:docPr id="65" name="Picture 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0800" cy="5963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2DE2E57" id="Rectangle 2" o:spid="_x0000_s1029" style="position:absolute;left:0;text-align:left;margin-left:12.3pt;margin-top:-7.6pt;width:63.5pt;height:59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" filled="f" stroked="f" strokeweight="1pt">
              <v:textbox>
                <w:txbxContent>
                  <w:p w14:paraId="1FAB6481" w14:textId="77777777" w:rsidR="00CD073E" w:rsidRDefault="00CD073E" w:rsidP="00CD073E">
                    <w:pPr>
                      <w:jc w:val="center"/>
                    </w:pPr>
                    <w:r w:rsidRPr="000019E4">
                      <w:rPr>
                        <w:noProof/>
                        <w:lang w:val="en-US"/>
                      </w:rPr>
                      <w:drawing>
                        <wp:inline distT="0" distB="0" distL="0" distR="0" wp14:anchorId="2FEDB72F" wp14:editId="4D99484F">
                          <wp:extent cx="640800" cy="596356"/>
                          <wp:effectExtent l="19050" t="0" r="6900" b="0"/>
                          <wp:docPr id="65" name="Picture 6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0800" cy="5963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CD073E" w:rsidRPr="00295605">
      <w:rPr>
        <w:rFonts w:asciiTheme="minorHAnsi" w:eastAsia="Calibri" w:hAnsi="Calibri" w:cstheme="minorBidi"/>
        <w:b/>
        <w:bCs/>
        <w:color w:val="0070C0"/>
        <w:kern w:val="24"/>
      </w:rPr>
      <w:t>HYDRO 202</w:t>
    </w:r>
    <w:r w:rsidR="00305245" w:rsidRPr="00295605">
      <w:rPr>
        <w:rFonts w:asciiTheme="minorHAnsi" w:eastAsia="Calibri" w:hAnsi="Calibri" w:cstheme="minorBidi"/>
        <w:b/>
        <w:bCs/>
        <w:color w:val="0070C0"/>
        <w:kern w:val="24"/>
      </w:rPr>
      <w:t>4</w:t>
    </w:r>
    <w:r w:rsidR="00CD073E" w:rsidRPr="00295605">
      <w:rPr>
        <w:rFonts w:asciiTheme="minorHAnsi" w:eastAsia="Calibri" w:hAnsi="Calibri" w:cstheme="minorBidi"/>
        <w:b/>
        <w:bCs/>
        <w:color w:val="0070C0"/>
        <w:kern w:val="24"/>
      </w:rPr>
      <w:t xml:space="preserve"> INTERNATIONAL</w:t>
    </w:r>
  </w:p>
  <w:p w14:paraId="16A39A13" w14:textId="77777777" w:rsidR="00CD073E" w:rsidRPr="00295605" w:rsidRDefault="00CD073E" w:rsidP="00CD073E">
    <w:pPr>
      <w:pStyle w:val="NormalWeb"/>
      <w:spacing w:before="0" w:beforeAutospacing="0" w:after="0" w:afterAutospacing="0"/>
      <w:ind w:left="504"/>
      <w:jc w:val="center"/>
      <w:rPr>
        <w:color w:val="7030A0"/>
        <w:szCs w:val="22"/>
      </w:rPr>
    </w:pPr>
    <w:r w:rsidRPr="00295605">
      <w:rPr>
        <w:rFonts w:asciiTheme="minorHAnsi" w:eastAsia="Calibri" w:hAnsi="Calibri" w:cstheme="minorBidi"/>
        <w:color w:val="7030A0"/>
        <w:kern w:val="24"/>
        <w:sz w:val="18"/>
        <w:szCs w:val="22"/>
      </w:rPr>
      <w:t>2</w:t>
    </w:r>
    <w:r w:rsidR="00305245" w:rsidRPr="00295605">
      <w:rPr>
        <w:rFonts w:asciiTheme="minorHAnsi" w:eastAsia="Calibri" w:hAnsi="Calibri" w:cstheme="minorBidi"/>
        <w:color w:val="7030A0"/>
        <w:kern w:val="24"/>
        <w:sz w:val="18"/>
        <w:szCs w:val="22"/>
      </w:rPr>
      <w:t>9</w:t>
    </w:r>
    <w:r w:rsidRPr="00295605">
      <w:rPr>
        <w:rFonts w:asciiTheme="minorHAnsi" w:eastAsia="Calibri" w:hAnsi="Calibri" w:cstheme="minorBidi"/>
        <w:color w:val="7030A0"/>
        <w:kern w:val="24"/>
        <w:sz w:val="18"/>
        <w:szCs w:val="22"/>
        <w:vertAlign w:val="superscript"/>
      </w:rPr>
      <w:t>th</w:t>
    </w:r>
    <w:r w:rsidRPr="00295605">
      <w:rPr>
        <w:rFonts w:asciiTheme="minorHAnsi" w:eastAsia="Calibri" w:hAnsi="Calibri" w:cstheme="minorBidi"/>
        <w:color w:val="7030A0"/>
        <w:kern w:val="24"/>
        <w:sz w:val="18"/>
        <w:szCs w:val="22"/>
      </w:rPr>
      <w:t>International</w:t>
    </w:r>
    <w:r w:rsidR="00175249">
      <w:rPr>
        <w:rFonts w:asciiTheme="minorHAnsi" w:eastAsia="Calibri" w:hAnsi="Calibri" w:cstheme="minorBidi"/>
        <w:color w:val="7030A0"/>
        <w:kern w:val="24"/>
        <w:sz w:val="18"/>
        <w:szCs w:val="22"/>
      </w:rPr>
      <w:t xml:space="preserve"> </w:t>
    </w:r>
    <w:r w:rsidRPr="00295605">
      <w:rPr>
        <w:rFonts w:asciiTheme="minorHAnsi" w:eastAsia="Calibri" w:hAnsi="Calibri" w:cstheme="minorBidi"/>
        <w:color w:val="7030A0"/>
        <w:kern w:val="24"/>
        <w:sz w:val="18"/>
        <w:szCs w:val="22"/>
      </w:rPr>
      <w:t>Conference</w:t>
    </w:r>
    <w:r w:rsidR="00175249">
      <w:rPr>
        <w:rFonts w:asciiTheme="minorHAnsi" w:eastAsia="Calibri" w:hAnsi="Calibri" w:cstheme="minorBidi"/>
        <w:color w:val="7030A0"/>
        <w:kern w:val="24"/>
        <w:sz w:val="18"/>
        <w:szCs w:val="22"/>
      </w:rPr>
      <w:t xml:space="preserve"> </w:t>
    </w:r>
    <w:r w:rsidRPr="00295605">
      <w:rPr>
        <w:rFonts w:asciiTheme="minorHAnsi" w:eastAsia="Calibri" w:hAnsi="Calibri" w:cstheme="minorBidi"/>
        <w:color w:val="7030A0"/>
        <w:kern w:val="24"/>
        <w:sz w:val="18"/>
        <w:szCs w:val="22"/>
      </w:rPr>
      <w:t>on</w:t>
    </w:r>
    <w:r w:rsidR="00175249">
      <w:rPr>
        <w:rFonts w:asciiTheme="minorHAnsi" w:eastAsia="Calibri" w:hAnsi="Calibri" w:cstheme="minorBidi"/>
        <w:color w:val="7030A0"/>
        <w:kern w:val="24"/>
        <w:sz w:val="18"/>
        <w:szCs w:val="22"/>
      </w:rPr>
      <w:t xml:space="preserve"> </w:t>
    </w:r>
    <w:r w:rsidRPr="00295605">
      <w:rPr>
        <w:rFonts w:asciiTheme="minorHAnsi" w:eastAsia="Calibri" w:hAnsi="Calibri" w:cstheme="minorBidi"/>
        <w:color w:val="7030A0"/>
        <w:kern w:val="24"/>
        <w:sz w:val="18"/>
        <w:szCs w:val="22"/>
      </w:rPr>
      <w:t>Hydraulics,</w:t>
    </w:r>
    <w:r w:rsidR="00175249">
      <w:rPr>
        <w:rFonts w:asciiTheme="minorHAnsi" w:eastAsia="Calibri" w:hAnsi="Calibri" w:cstheme="minorBidi"/>
        <w:color w:val="7030A0"/>
        <w:kern w:val="24"/>
        <w:sz w:val="18"/>
        <w:szCs w:val="22"/>
      </w:rPr>
      <w:t xml:space="preserve"> </w:t>
    </w:r>
    <w:r w:rsidRPr="00295605">
      <w:rPr>
        <w:rFonts w:asciiTheme="minorHAnsi" w:eastAsia="Calibri" w:hAnsi="Calibri" w:cstheme="minorBidi"/>
        <w:color w:val="7030A0"/>
        <w:kern w:val="24"/>
        <w:sz w:val="18"/>
        <w:szCs w:val="22"/>
      </w:rPr>
      <w:t>Water</w:t>
    </w:r>
    <w:r w:rsidR="00175249">
      <w:rPr>
        <w:rFonts w:asciiTheme="minorHAnsi" w:eastAsia="Calibri" w:hAnsi="Calibri" w:cstheme="minorBidi"/>
        <w:color w:val="7030A0"/>
        <w:kern w:val="24"/>
        <w:sz w:val="18"/>
        <w:szCs w:val="22"/>
      </w:rPr>
      <w:t xml:space="preserve"> </w:t>
    </w:r>
    <w:r w:rsidRPr="00295605">
      <w:rPr>
        <w:rFonts w:asciiTheme="minorHAnsi" w:eastAsia="Calibri" w:hAnsi="Calibri" w:cstheme="minorBidi"/>
        <w:color w:val="7030A0"/>
        <w:kern w:val="24"/>
        <w:sz w:val="18"/>
        <w:szCs w:val="22"/>
      </w:rPr>
      <w:t>Resources, River and Coastal</w:t>
    </w:r>
    <w:r w:rsidR="00175249">
      <w:rPr>
        <w:rFonts w:asciiTheme="minorHAnsi" w:eastAsia="Calibri" w:hAnsi="Calibri" w:cstheme="minorBidi"/>
        <w:color w:val="7030A0"/>
        <w:kern w:val="24"/>
        <w:sz w:val="18"/>
        <w:szCs w:val="22"/>
      </w:rPr>
      <w:t xml:space="preserve"> </w:t>
    </w:r>
    <w:r w:rsidRPr="00295605">
      <w:rPr>
        <w:rFonts w:asciiTheme="minorHAnsi" w:eastAsia="Calibri" w:hAnsi="Calibri" w:cstheme="minorBidi"/>
        <w:color w:val="7030A0"/>
        <w:kern w:val="24"/>
        <w:sz w:val="18"/>
        <w:szCs w:val="22"/>
      </w:rPr>
      <w:t>Engineering</w:t>
    </w:r>
  </w:p>
  <w:p w14:paraId="1D5A770A" w14:textId="77777777" w:rsidR="00CD073E" w:rsidRPr="00295605" w:rsidRDefault="00305245" w:rsidP="00CD073E">
    <w:pPr>
      <w:pStyle w:val="NormalWeb"/>
      <w:spacing w:before="0" w:beforeAutospacing="0" w:after="0" w:afterAutospacing="0"/>
      <w:ind w:left="504"/>
      <w:jc w:val="center"/>
      <w:rPr>
        <w:rFonts w:asciiTheme="minorHAnsi" w:eastAsia="Calibri" w:hAnsi="Calibri" w:cstheme="minorBidi"/>
        <w:color w:val="1F3864" w:themeColor="accent1" w:themeShade="80"/>
        <w:kern w:val="24"/>
        <w:sz w:val="14"/>
        <w:szCs w:val="22"/>
      </w:rPr>
    </w:pPr>
    <w:r w:rsidRPr="00295605">
      <w:rPr>
        <w:rFonts w:asciiTheme="minorHAnsi" w:eastAsia="Calibri" w:hAnsi="Calibri" w:cstheme="minorBidi"/>
        <w:color w:val="1F3864" w:themeColor="accent1" w:themeShade="80"/>
        <w:kern w:val="24"/>
        <w:sz w:val="14"/>
        <w:szCs w:val="22"/>
      </w:rPr>
      <w:t>18</w:t>
    </w:r>
    <w:r w:rsidR="00CD073E" w:rsidRPr="00295605">
      <w:rPr>
        <w:rFonts w:asciiTheme="minorHAnsi" w:eastAsia="Calibri" w:hAnsi="Calibri" w:cstheme="minorBidi"/>
        <w:color w:val="1F3864" w:themeColor="accent1" w:themeShade="80"/>
        <w:kern w:val="24"/>
        <w:sz w:val="14"/>
        <w:szCs w:val="22"/>
      </w:rPr>
      <w:t>-2</w:t>
    </w:r>
    <w:r w:rsidRPr="00295605">
      <w:rPr>
        <w:rFonts w:asciiTheme="minorHAnsi" w:eastAsia="Calibri" w:hAnsi="Calibri" w:cstheme="minorBidi"/>
        <w:color w:val="1F3864" w:themeColor="accent1" w:themeShade="80"/>
        <w:kern w:val="24"/>
        <w:sz w:val="14"/>
        <w:szCs w:val="22"/>
      </w:rPr>
      <w:t>0</w:t>
    </w:r>
    <w:r w:rsidR="00175249">
      <w:rPr>
        <w:rFonts w:asciiTheme="minorHAnsi" w:eastAsia="Calibri" w:hAnsi="Calibri" w:cstheme="minorBidi"/>
        <w:color w:val="1F3864" w:themeColor="accent1" w:themeShade="80"/>
        <w:kern w:val="24"/>
        <w:sz w:val="14"/>
        <w:szCs w:val="22"/>
      </w:rPr>
      <w:t xml:space="preserve"> </w:t>
    </w:r>
    <w:r w:rsidR="00CD073E" w:rsidRPr="00295605">
      <w:rPr>
        <w:rFonts w:asciiTheme="minorHAnsi" w:eastAsia="Calibri" w:hAnsi="Calibri" w:cstheme="minorBidi"/>
        <w:color w:val="1F3864" w:themeColor="accent1" w:themeShade="80"/>
        <w:kern w:val="24"/>
        <w:sz w:val="14"/>
        <w:szCs w:val="22"/>
      </w:rPr>
      <w:t>December</w:t>
    </w:r>
    <w:r w:rsidR="00175249">
      <w:rPr>
        <w:rFonts w:asciiTheme="minorHAnsi" w:eastAsia="Calibri" w:hAnsi="Calibri" w:cstheme="minorBidi"/>
        <w:color w:val="1F3864" w:themeColor="accent1" w:themeShade="80"/>
        <w:kern w:val="24"/>
        <w:sz w:val="14"/>
        <w:szCs w:val="22"/>
      </w:rPr>
      <w:t xml:space="preserve"> </w:t>
    </w:r>
    <w:r w:rsidR="00CD073E" w:rsidRPr="00295605">
      <w:rPr>
        <w:rFonts w:asciiTheme="minorHAnsi" w:eastAsia="Calibri" w:hAnsi="Calibri" w:cstheme="minorBidi"/>
        <w:color w:val="1F3864" w:themeColor="accent1" w:themeShade="80"/>
        <w:kern w:val="24"/>
        <w:sz w:val="14"/>
        <w:szCs w:val="22"/>
      </w:rPr>
      <w:t>202</w:t>
    </w:r>
    <w:r w:rsidRPr="00295605">
      <w:rPr>
        <w:rFonts w:asciiTheme="minorHAnsi" w:eastAsia="Calibri" w:hAnsi="Calibri" w:cstheme="minorBidi"/>
        <w:color w:val="1F3864" w:themeColor="accent1" w:themeShade="80"/>
        <w:kern w:val="24"/>
        <w:sz w:val="14"/>
        <w:szCs w:val="22"/>
      </w:rPr>
      <w:t>4</w:t>
    </w:r>
  </w:p>
  <w:p w14:paraId="32958497" w14:textId="77777777" w:rsidR="00563F62" w:rsidRPr="00295605" w:rsidRDefault="00563F62" w:rsidP="003512F0">
    <w:pPr>
      <w:pStyle w:val="NormalWeb"/>
      <w:spacing w:before="0" w:beforeAutospacing="0" w:after="0" w:afterAutospacing="0"/>
      <w:ind w:left="504"/>
      <w:jc w:val="center"/>
      <w:rPr>
        <w:rFonts w:ascii="Mangal" w:eastAsia="Calibri" w:hAnsi="Mangal" w:cs="Mangal"/>
        <w:b/>
        <w:bCs/>
        <w:color w:val="0070C0"/>
        <w:kern w:val="24"/>
        <w:sz w:val="14"/>
      </w:rPr>
    </w:pPr>
    <w:r w:rsidRPr="00295605">
      <w:rPr>
        <w:rFonts w:ascii="Mangal" w:eastAsia="Calibri" w:hAnsi="Mangal" w:cs="Mangal"/>
        <w:b/>
        <w:bCs/>
        <w:color w:val="0070C0"/>
        <w:kern w:val="24"/>
        <w:sz w:val="14"/>
      </w:rPr>
      <w:t xml:space="preserve">Central Water </w:t>
    </w:r>
    <w:r w:rsidR="00387EED">
      <w:rPr>
        <w:rFonts w:ascii="Mangal" w:eastAsia="Calibri" w:hAnsi="Mangal" w:cs="Mangal"/>
        <w:b/>
        <w:bCs/>
        <w:color w:val="0070C0"/>
        <w:kern w:val="24"/>
        <w:sz w:val="14"/>
      </w:rPr>
      <w:t xml:space="preserve">&amp; Power Research Station, Pune, </w:t>
    </w:r>
    <w:r w:rsidRPr="00295605">
      <w:rPr>
        <w:rFonts w:ascii="Mangal" w:eastAsia="Calibri" w:hAnsi="Mangal" w:cs="Mangal"/>
        <w:b/>
        <w:bCs/>
        <w:color w:val="0070C0"/>
        <w:kern w:val="24"/>
        <w:sz w:val="14"/>
      </w:rPr>
      <w:t>INDIA</w:t>
    </w:r>
  </w:p>
  <w:p w14:paraId="2D0C530C" w14:textId="77777777" w:rsidR="003512F0" w:rsidRPr="00295605" w:rsidRDefault="003512F0" w:rsidP="00563F62">
    <w:pPr>
      <w:pStyle w:val="NormalWeb"/>
      <w:spacing w:before="0" w:beforeAutospacing="0" w:after="0" w:afterAutospacing="0"/>
      <w:ind w:left="504"/>
      <w:jc w:val="center"/>
      <w:rPr>
        <w:rFonts w:ascii="Mangal" w:eastAsia="Calibri" w:hAnsi="Mangal"/>
        <w:b/>
        <w:bCs/>
        <w:color w:val="0070C0"/>
        <w:kern w:val="24"/>
        <w:sz w:val="14"/>
      </w:rPr>
    </w:pPr>
    <w:r w:rsidRPr="00295605">
      <w:rPr>
        <w:rFonts w:ascii="Mangal" w:eastAsia="Calibri" w:hAnsi="Mangal" w:cs="Mangal"/>
        <w:b/>
        <w:bCs/>
        <w:color w:val="0070C0"/>
        <w:kern w:val="24"/>
        <w:sz w:val="14"/>
      </w:rPr>
      <w:t>(</w:t>
    </w:r>
    <w:r w:rsidR="00563F62" w:rsidRPr="00295605">
      <w:rPr>
        <w:rFonts w:ascii="Mangal" w:eastAsia="Calibri" w:hAnsi="Mangal" w:cs="Mangal" w:hint="cs"/>
        <w:b/>
        <w:bCs/>
        <w:color w:val="0070C0"/>
        <w:kern w:val="24"/>
        <w:sz w:val="14"/>
        <w:szCs w:val="14"/>
        <w:cs/>
        <w:lang w:bidi="hi-IN"/>
      </w:rPr>
      <w:t>केन्द्रीय</w:t>
    </w:r>
    <w:r w:rsidR="00175249">
      <w:rPr>
        <w:rFonts w:asciiTheme="minorHAnsi" w:eastAsia="Calibri" w:hAnsiTheme="minorHAnsi" w:cs="Mangal"/>
        <w:b/>
        <w:bCs/>
        <w:color w:val="0070C0"/>
        <w:kern w:val="24"/>
        <w:sz w:val="14"/>
        <w:szCs w:val="14"/>
        <w:lang w:bidi="hi-IN"/>
      </w:rPr>
      <w:t xml:space="preserve"> </w:t>
    </w:r>
    <w:r w:rsidR="00563F62" w:rsidRPr="00295605">
      <w:rPr>
        <w:rFonts w:ascii="Mangal" w:eastAsia="Calibri" w:hAnsi="Mangal" w:cs="Mangal" w:hint="cs"/>
        <w:b/>
        <w:bCs/>
        <w:color w:val="0070C0"/>
        <w:kern w:val="24"/>
        <w:sz w:val="14"/>
        <w:szCs w:val="14"/>
        <w:cs/>
        <w:lang w:bidi="hi-IN"/>
      </w:rPr>
      <w:t>जल</w:t>
    </w:r>
    <w:r w:rsidR="00175249">
      <w:rPr>
        <w:rFonts w:asciiTheme="minorHAnsi" w:eastAsia="Calibri" w:hAnsiTheme="minorHAnsi" w:cs="Mangal"/>
        <w:b/>
        <w:bCs/>
        <w:color w:val="0070C0"/>
        <w:kern w:val="24"/>
        <w:sz w:val="14"/>
        <w:szCs w:val="14"/>
        <w:lang w:bidi="hi-IN"/>
      </w:rPr>
      <w:t xml:space="preserve"> </w:t>
    </w:r>
    <w:r w:rsidR="00563F62" w:rsidRPr="00295605">
      <w:rPr>
        <w:rFonts w:ascii="Mangal" w:eastAsia="Calibri" w:hAnsi="Mangal" w:cs="Mangal" w:hint="cs"/>
        <w:b/>
        <w:bCs/>
        <w:color w:val="0070C0"/>
        <w:kern w:val="24"/>
        <w:sz w:val="14"/>
        <w:szCs w:val="14"/>
        <w:cs/>
        <w:lang w:bidi="hi-IN"/>
      </w:rPr>
      <w:t>और</w:t>
    </w:r>
    <w:r w:rsidR="00175249">
      <w:rPr>
        <w:rFonts w:asciiTheme="minorHAnsi" w:eastAsia="Calibri" w:hAnsiTheme="minorHAnsi" w:cs="Mangal"/>
        <w:b/>
        <w:bCs/>
        <w:color w:val="0070C0"/>
        <w:kern w:val="24"/>
        <w:sz w:val="14"/>
        <w:szCs w:val="14"/>
        <w:lang w:bidi="hi-IN"/>
      </w:rPr>
      <w:t xml:space="preserve"> </w:t>
    </w:r>
    <w:r w:rsidR="00563F62" w:rsidRPr="00295605">
      <w:rPr>
        <w:rFonts w:ascii="Mangal" w:eastAsia="Calibri" w:hAnsi="Mangal" w:cs="Mangal" w:hint="cs"/>
        <w:b/>
        <w:bCs/>
        <w:color w:val="0070C0"/>
        <w:kern w:val="24"/>
        <w:sz w:val="14"/>
        <w:szCs w:val="14"/>
        <w:cs/>
        <w:lang w:bidi="hi-IN"/>
      </w:rPr>
      <w:t>विद्युत</w:t>
    </w:r>
    <w:r w:rsidR="00175249">
      <w:rPr>
        <w:rFonts w:asciiTheme="minorHAnsi" w:eastAsia="Calibri" w:hAnsiTheme="minorHAnsi" w:cs="Mangal"/>
        <w:b/>
        <w:bCs/>
        <w:color w:val="0070C0"/>
        <w:kern w:val="24"/>
        <w:sz w:val="14"/>
        <w:szCs w:val="14"/>
        <w:lang w:bidi="hi-IN"/>
      </w:rPr>
      <w:t xml:space="preserve"> </w:t>
    </w:r>
    <w:r w:rsidR="00563F62" w:rsidRPr="00295605">
      <w:rPr>
        <w:rFonts w:ascii="Mangal" w:eastAsia="Calibri" w:hAnsi="Mangal" w:cs="Mangal" w:hint="cs"/>
        <w:b/>
        <w:bCs/>
        <w:color w:val="0070C0"/>
        <w:kern w:val="24"/>
        <w:sz w:val="14"/>
        <w:szCs w:val="14"/>
        <w:cs/>
        <w:lang w:bidi="hi-IN"/>
      </w:rPr>
      <w:t>अनुसंधान</w:t>
    </w:r>
    <w:r w:rsidR="00175249">
      <w:rPr>
        <w:rFonts w:asciiTheme="minorHAnsi" w:eastAsia="Calibri" w:hAnsiTheme="minorHAnsi" w:cs="Mangal"/>
        <w:b/>
        <w:bCs/>
        <w:color w:val="0070C0"/>
        <w:kern w:val="24"/>
        <w:sz w:val="14"/>
        <w:szCs w:val="14"/>
        <w:lang w:bidi="hi-IN"/>
      </w:rPr>
      <w:t xml:space="preserve"> </w:t>
    </w:r>
    <w:r w:rsidR="00563F62" w:rsidRPr="00295605">
      <w:rPr>
        <w:rFonts w:ascii="Mangal" w:eastAsia="Calibri" w:hAnsi="Mangal" w:cs="Mangal" w:hint="cs"/>
        <w:b/>
        <w:bCs/>
        <w:color w:val="0070C0"/>
        <w:kern w:val="24"/>
        <w:sz w:val="14"/>
        <w:szCs w:val="14"/>
        <w:cs/>
        <w:lang w:bidi="hi-IN"/>
      </w:rPr>
      <w:t>शाला</w:t>
    </w:r>
    <w:proofErr w:type="gramStart"/>
    <w:r w:rsidR="00223439">
      <w:rPr>
        <w:rFonts w:ascii="Mangal" w:eastAsia="Calibri" w:hAnsi="Mangal" w:cs="Mangal"/>
        <w:b/>
        <w:bCs/>
        <w:color w:val="0070C0"/>
        <w:kern w:val="24"/>
        <w:sz w:val="14"/>
        <w:szCs w:val="14"/>
      </w:rPr>
      <w:t>,</w:t>
    </w:r>
    <w:r w:rsidR="00563F62" w:rsidRPr="00295605">
      <w:rPr>
        <w:rFonts w:ascii="Mangal" w:eastAsia="Calibri" w:hAnsi="Mangal" w:cs="Mangal" w:hint="cs"/>
        <w:b/>
        <w:bCs/>
        <w:color w:val="0070C0"/>
        <w:kern w:val="24"/>
        <w:sz w:val="14"/>
        <w:szCs w:val="14"/>
        <w:cs/>
        <w:lang w:bidi="hi-IN"/>
      </w:rPr>
      <w:t>प</w:t>
    </w:r>
    <w:proofErr w:type="gramEnd"/>
    <w:r w:rsidR="00563F62" w:rsidRPr="00295605">
      <w:rPr>
        <w:rFonts w:ascii="Mangal" w:eastAsia="Calibri" w:hAnsi="Mangal" w:cs="Mangal" w:hint="cs"/>
        <w:b/>
        <w:bCs/>
        <w:color w:val="0070C0"/>
        <w:kern w:val="24"/>
        <w:sz w:val="14"/>
        <w:szCs w:val="14"/>
        <w:cs/>
        <w:lang w:bidi="hi-IN"/>
      </w:rPr>
      <w:t>ुणे</w:t>
    </w:r>
    <w:r w:rsidRPr="00295605">
      <w:rPr>
        <w:rFonts w:asciiTheme="minorHAnsi" w:eastAsia="Calibri" w:hAnsi="Calibri" w:cstheme="minorBidi"/>
        <w:b/>
        <w:bCs/>
        <w:color w:val="0070C0"/>
        <w:kern w:val="24"/>
        <w:sz w:val="14"/>
      </w:rPr>
      <w:t xml:space="preserve">, </w:t>
    </w:r>
    <w:r w:rsidR="00AC7CBE" w:rsidRPr="00AC7CBE">
      <w:rPr>
        <w:rFonts w:ascii="Mangal" w:eastAsia="Calibri" w:hAnsi="Mangal" w:cs="Mangal" w:hint="cs"/>
        <w:b/>
        <w:bCs/>
        <w:color w:val="0070C0"/>
        <w:kern w:val="24"/>
        <w:sz w:val="14"/>
        <w:szCs w:val="14"/>
        <w:cs/>
        <w:lang w:bidi="hi-IN"/>
      </w:rPr>
      <w:t>भारत</w:t>
    </w:r>
    <w:r w:rsidRPr="00295605">
      <w:rPr>
        <w:rFonts w:asciiTheme="minorHAnsi" w:eastAsia="Calibri" w:hAnsi="Calibri" w:cstheme="minorBidi"/>
        <w:b/>
        <w:bCs/>
        <w:color w:val="0070C0"/>
        <w:kern w:val="24"/>
        <w:sz w:val="1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E623A"/>
    <w:multiLevelType w:val="hybridMultilevel"/>
    <w:tmpl w:val="2EB40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022E4"/>
    <w:multiLevelType w:val="hybridMultilevel"/>
    <w:tmpl w:val="87847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85B8F"/>
    <w:multiLevelType w:val="multilevel"/>
    <w:tmpl w:val="28CECA7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750206"/>
    <w:multiLevelType w:val="hybridMultilevel"/>
    <w:tmpl w:val="7FE4C892"/>
    <w:lvl w:ilvl="0" w:tplc="AC6C4260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F5486"/>
    <w:multiLevelType w:val="hybridMultilevel"/>
    <w:tmpl w:val="147AE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D4079"/>
    <w:multiLevelType w:val="hybridMultilevel"/>
    <w:tmpl w:val="71765504"/>
    <w:lvl w:ilvl="0" w:tplc="AC6C4260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526DD"/>
    <w:multiLevelType w:val="hybridMultilevel"/>
    <w:tmpl w:val="F31C0DFE"/>
    <w:lvl w:ilvl="0" w:tplc="E3B400D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853D4B"/>
    <w:multiLevelType w:val="hybridMultilevel"/>
    <w:tmpl w:val="4050B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10"/>
    <w:rsid w:val="00005261"/>
    <w:rsid w:val="00005800"/>
    <w:rsid w:val="00011185"/>
    <w:rsid w:val="0001724E"/>
    <w:rsid w:val="0002096E"/>
    <w:rsid w:val="000317FF"/>
    <w:rsid w:val="00051C3D"/>
    <w:rsid w:val="00072A0C"/>
    <w:rsid w:val="0009097B"/>
    <w:rsid w:val="000A0BE4"/>
    <w:rsid w:val="000A3612"/>
    <w:rsid w:val="000A3C48"/>
    <w:rsid w:val="000C22BC"/>
    <w:rsid w:val="000F243C"/>
    <w:rsid w:val="000F2FBB"/>
    <w:rsid w:val="000F395E"/>
    <w:rsid w:val="000F55A5"/>
    <w:rsid w:val="000F67C0"/>
    <w:rsid w:val="00101AA4"/>
    <w:rsid w:val="00101B4C"/>
    <w:rsid w:val="001024DF"/>
    <w:rsid w:val="00113806"/>
    <w:rsid w:val="00113F33"/>
    <w:rsid w:val="00125C14"/>
    <w:rsid w:val="00137757"/>
    <w:rsid w:val="00147749"/>
    <w:rsid w:val="0015471D"/>
    <w:rsid w:val="00175249"/>
    <w:rsid w:val="00177959"/>
    <w:rsid w:val="00193ECA"/>
    <w:rsid w:val="001D123A"/>
    <w:rsid w:val="001D6EFC"/>
    <w:rsid w:val="001E02A6"/>
    <w:rsid w:val="001F101B"/>
    <w:rsid w:val="00214521"/>
    <w:rsid w:val="002216D2"/>
    <w:rsid w:val="00223439"/>
    <w:rsid w:val="002350BF"/>
    <w:rsid w:val="00244390"/>
    <w:rsid w:val="00261B29"/>
    <w:rsid w:val="002673FB"/>
    <w:rsid w:val="002846F0"/>
    <w:rsid w:val="00285F54"/>
    <w:rsid w:val="00295605"/>
    <w:rsid w:val="002A3185"/>
    <w:rsid w:val="002B77CE"/>
    <w:rsid w:val="002C0AD6"/>
    <w:rsid w:val="002C6164"/>
    <w:rsid w:val="002E0CCC"/>
    <w:rsid w:val="002F0D6E"/>
    <w:rsid w:val="002F2CFD"/>
    <w:rsid w:val="002F69A5"/>
    <w:rsid w:val="00305245"/>
    <w:rsid w:val="00307884"/>
    <w:rsid w:val="00311177"/>
    <w:rsid w:val="003267DF"/>
    <w:rsid w:val="00327AAF"/>
    <w:rsid w:val="00333CC0"/>
    <w:rsid w:val="003450C8"/>
    <w:rsid w:val="00350550"/>
    <w:rsid w:val="003512F0"/>
    <w:rsid w:val="00354395"/>
    <w:rsid w:val="00375077"/>
    <w:rsid w:val="003812E4"/>
    <w:rsid w:val="00387EED"/>
    <w:rsid w:val="00394556"/>
    <w:rsid w:val="003A73A8"/>
    <w:rsid w:val="003D6863"/>
    <w:rsid w:val="003E2276"/>
    <w:rsid w:val="003E6998"/>
    <w:rsid w:val="00405AFD"/>
    <w:rsid w:val="00405D0E"/>
    <w:rsid w:val="004079CC"/>
    <w:rsid w:val="004146A9"/>
    <w:rsid w:val="00467618"/>
    <w:rsid w:val="00482B8F"/>
    <w:rsid w:val="00484D77"/>
    <w:rsid w:val="004A3B0C"/>
    <w:rsid w:val="004B0D42"/>
    <w:rsid w:val="004B3B2E"/>
    <w:rsid w:val="004C051F"/>
    <w:rsid w:val="004C4310"/>
    <w:rsid w:val="004D21C9"/>
    <w:rsid w:val="004D5648"/>
    <w:rsid w:val="004D5754"/>
    <w:rsid w:val="004F5478"/>
    <w:rsid w:val="00515A49"/>
    <w:rsid w:val="005226F6"/>
    <w:rsid w:val="005270F1"/>
    <w:rsid w:val="00536D3D"/>
    <w:rsid w:val="00563F62"/>
    <w:rsid w:val="00564FF6"/>
    <w:rsid w:val="0058271B"/>
    <w:rsid w:val="0058633B"/>
    <w:rsid w:val="00593E21"/>
    <w:rsid w:val="005975F2"/>
    <w:rsid w:val="005B6496"/>
    <w:rsid w:val="005D7ACF"/>
    <w:rsid w:val="00611EAC"/>
    <w:rsid w:val="006145D7"/>
    <w:rsid w:val="00642A1E"/>
    <w:rsid w:val="00657B25"/>
    <w:rsid w:val="0066526A"/>
    <w:rsid w:val="006758FB"/>
    <w:rsid w:val="006804BA"/>
    <w:rsid w:val="00681BD1"/>
    <w:rsid w:val="00682B26"/>
    <w:rsid w:val="00683393"/>
    <w:rsid w:val="0069350A"/>
    <w:rsid w:val="00706AEF"/>
    <w:rsid w:val="00714AA6"/>
    <w:rsid w:val="00715DC4"/>
    <w:rsid w:val="007266DC"/>
    <w:rsid w:val="00764403"/>
    <w:rsid w:val="00771DC1"/>
    <w:rsid w:val="0077556F"/>
    <w:rsid w:val="007A41F3"/>
    <w:rsid w:val="007A7F0D"/>
    <w:rsid w:val="007C689E"/>
    <w:rsid w:val="007F5D3B"/>
    <w:rsid w:val="00801649"/>
    <w:rsid w:val="00813E54"/>
    <w:rsid w:val="00822491"/>
    <w:rsid w:val="00850EE6"/>
    <w:rsid w:val="00862941"/>
    <w:rsid w:val="008C6FCE"/>
    <w:rsid w:val="0091395D"/>
    <w:rsid w:val="00916DD6"/>
    <w:rsid w:val="00932E8E"/>
    <w:rsid w:val="009403AB"/>
    <w:rsid w:val="00942D05"/>
    <w:rsid w:val="00950CFF"/>
    <w:rsid w:val="00985D4A"/>
    <w:rsid w:val="00997A25"/>
    <w:rsid w:val="009B2A35"/>
    <w:rsid w:val="009B2D07"/>
    <w:rsid w:val="009C49CC"/>
    <w:rsid w:val="009D0A20"/>
    <w:rsid w:val="009F687B"/>
    <w:rsid w:val="00A12814"/>
    <w:rsid w:val="00A22E17"/>
    <w:rsid w:val="00A46A71"/>
    <w:rsid w:val="00A83D59"/>
    <w:rsid w:val="00AA2DA8"/>
    <w:rsid w:val="00AB37FC"/>
    <w:rsid w:val="00AC7CBE"/>
    <w:rsid w:val="00AD2A3A"/>
    <w:rsid w:val="00AE24C7"/>
    <w:rsid w:val="00AE446D"/>
    <w:rsid w:val="00AF421D"/>
    <w:rsid w:val="00B024A0"/>
    <w:rsid w:val="00B27888"/>
    <w:rsid w:val="00B33FEE"/>
    <w:rsid w:val="00B34499"/>
    <w:rsid w:val="00B3502D"/>
    <w:rsid w:val="00B41AB4"/>
    <w:rsid w:val="00B90203"/>
    <w:rsid w:val="00B94BB0"/>
    <w:rsid w:val="00BF7A65"/>
    <w:rsid w:val="00C0452B"/>
    <w:rsid w:val="00C24205"/>
    <w:rsid w:val="00C40078"/>
    <w:rsid w:val="00C5612D"/>
    <w:rsid w:val="00C7497F"/>
    <w:rsid w:val="00C86ECC"/>
    <w:rsid w:val="00C878BF"/>
    <w:rsid w:val="00CA6268"/>
    <w:rsid w:val="00CC3E88"/>
    <w:rsid w:val="00CD073E"/>
    <w:rsid w:val="00CF11EF"/>
    <w:rsid w:val="00CF50A9"/>
    <w:rsid w:val="00D00245"/>
    <w:rsid w:val="00D00498"/>
    <w:rsid w:val="00D02AFB"/>
    <w:rsid w:val="00D05B30"/>
    <w:rsid w:val="00D122F4"/>
    <w:rsid w:val="00D36E44"/>
    <w:rsid w:val="00D56FB7"/>
    <w:rsid w:val="00D65D16"/>
    <w:rsid w:val="00D71547"/>
    <w:rsid w:val="00D81ECE"/>
    <w:rsid w:val="00D82FB9"/>
    <w:rsid w:val="00D83FD3"/>
    <w:rsid w:val="00DA1ABF"/>
    <w:rsid w:val="00DB7D98"/>
    <w:rsid w:val="00DD2822"/>
    <w:rsid w:val="00DD6323"/>
    <w:rsid w:val="00E0462F"/>
    <w:rsid w:val="00E20E9C"/>
    <w:rsid w:val="00E26F08"/>
    <w:rsid w:val="00E42D89"/>
    <w:rsid w:val="00E56F68"/>
    <w:rsid w:val="00E64C9D"/>
    <w:rsid w:val="00E67464"/>
    <w:rsid w:val="00E74293"/>
    <w:rsid w:val="00EA1568"/>
    <w:rsid w:val="00EB38D4"/>
    <w:rsid w:val="00EC6B79"/>
    <w:rsid w:val="00ED7F4B"/>
    <w:rsid w:val="00F042A3"/>
    <w:rsid w:val="00F11B52"/>
    <w:rsid w:val="00F325FD"/>
    <w:rsid w:val="00F333DC"/>
    <w:rsid w:val="00F404A5"/>
    <w:rsid w:val="00F40720"/>
    <w:rsid w:val="00F426F5"/>
    <w:rsid w:val="00F43937"/>
    <w:rsid w:val="00F55310"/>
    <w:rsid w:val="00F66AE3"/>
    <w:rsid w:val="00F73CAD"/>
    <w:rsid w:val="00F75991"/>
    <w:rsid w:val="00F84284"/>
    <w:rsid w:val="00F8798D"/>
    <w:rsid w:val="00F911D3"/>
    <w:rsid w:val="00F97D8A"/>
    <w:rsid w:val="00FA5887"/>
    <w:rsid w:val="00FA7823"/>
    <w:rsid w:val="00FA7FA7"/>
    <w:rsid w:val="00FD6A34"/>
    <w:rsid w:val="00FE28F6"/>
    <w:rsid w:val="00FE2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02520A"/>
  <w15:docId w15:val="{AF9154B3-2C49-4FE5-82C9-5E54C0DD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E88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E67464"/>
    <w:pPr>
      <w:keepNext/>
      <w:widowControl w:val="0"/>
      <w:numPr>
        <w:numId w:val="1"/>
      </w:numPr>
      <w:spacing w:before="480" w:after="120"/>
      <w:ind w:left="357" w:hanging="357"/>
      <w:outlineLvl w:val="0"/>
    </w:pPr>
    <w:rPr>
      <w:b/>
      <w:kern w:val="28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CF50A9"/>
    <w:pPr>
      <w:keepNext/>
      <w:widowControl w:val="0"/>
      <w:numPr>
        <w:ilvl w:val="1"/>
        <w:numId w:val="1"/>
      </w:numPr>
      <w:tabs>
        <w:tab w:val="left" w:pos="705"/>
      </w:tabs>
      <w:spacing w:before="240" w:after="120"/>
      <w:ind w:left="425" w:hanging="431"/>
      <w:outlineLvl w:val="1"/>
    </w:pPr>
    <w:rPr>
      <w:b/>
      <w:sz w:val="20"/>
      <w:szCs w:val="20"/>
      <w:lang w:val="en-US"/>
    </w:rPr>
  </w:style>
  <w:style w:type="paragraph" w:styleId="Heading3">
    <w:name w:val="heading 3"/>
    <w:basedOn w:val="Normal"/>
    <w:next w:val="BodyText"/>
    <w:link w:val="Heading3Char"/>
    <w:qFormat/>
    <w:rsid w:val="007C689E"/>
    <w:pPr>
      <w:keepNext/>
      <w:numPr>
        <w:ilvl w:val="2"/>
        <w:numId w:val="1"/>
      </w:numPr>
      <w:tabs>
        <w:tab w:val="clear" w:pos="1440"/>
      </w:tabs>
      <w:spacing w:before="240" w:after="120"/>
      <w:ind w:left="516" w:hanging="505"/>
      <w:outlineLvl w:val="2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7464"/>
    <w:rPr>
      <w:b/>
      <w:kern w:val="28"/>
      <w:lang w:val="en-US" w:eastAsia="en-US"/>
    </w:rPr>
  </w:style>
  <w:style w:type="character" w:customStyle="1" w:styleId="Heading2Char">
    <w:name w:val="Heading 2 Char"/>
    <w:link w:val="Heading2"/>
    <w:rsid w:val="00CF50A9"/>
    <w:rPr>
      <w:b/>
      <w:lang w:val="en-US" w:eastAsia="en-US"/>
    </w:rPr>
  </w:style>
  <w:style w:type="paragraph" w:styleId="BodyText">
    <w:name w:val="Body Text"/>
    <w:basedOn w:val="Normal"/>
    <w:rsid w:val="007C689E"/>
    <w:pPr>
      <w:spacing w:after="120"/>
      <w:jc w:val="both"/>
    </w:pPr>
    <w:rPr>
      <w:sz w:val="20"/>
      <w:szCs w:val="20"/>
      <w:lang w:val="en-US"/>
    </w:rPr>
  </w:style>
  <w:style w:type="character" w:customStyle="1" w:styleId="Heading3Char">
    <w:name w:val="Heading 3 Char"/>
    <w:link w:val="Heading3"/>
    <w:rsid w:val="007C689E"/>
    <w:rPr>
      <w:b/>
      <w:lang w:val="en-US" w:eastAsia="en-US"/>
    </w:rPr>
  </w:style>
  <w:style w:type="paragraph" w:customStyle="1" w:styleId="References">
    <w:name w:val="References"/>
    <w:basedOn w:val="Normal"/>
    <w:rsid w:val="00D83FD3"/>
    <w:pPr>
      <w:spacing w:before="60"/>
      <w:jc w:val="both"/>
    </w:pPr>
    <w:rPr>
      <w:sz w:val="20"/>
      <w:szCs w:val="20"/>
      <w:lang w:val="en-US"/>
    </w:rPr>
  </w:style>
  <w:style w:type="paragraph" w:styleId="Header">
    <w:name w:val="header"/>
    <w:basedOn w:val="Normal"/>
    <w:rsid w:val="00193ECA"/>
    <w:pPr>
      <w:tabs>
        <w:tab w:val="center" w:pos="4153"/>
        <w:tab w:val="right" w:pos="9072"/>
      </w:tabs>
    </w:pPr>
    <w:rPr>
      <w:sz w:val="20"/>
      <w:szCs w:val="20"/>
    </w:rPr>
  </w:style>
  <w:style w:type="paragraph" w:styleId="Footer">
    <w:name w:val="footer"/>
    <w:basedOn w:val="Normal"/>
    <w:rsid w:val="00193ECA"/>
    <w:pPr>
      <w:pBdr>
        <w:top w:val="single" w:sz="12" w:space="1" w:color="auto"/>
      </w:pBdr>
      <w:tabs>
        <w:tab w:val="center" w:pos="4153"/>
        <w:tab w:val="right" w:pos="9072"/>
      </w:tabs>
    </w:pPr>
    <w:rPr>
      <w:i/>
      <w:sz w:val="20"/>
      <w:szCs w:val="20"/>
    </w:rPr>
  </w:style>
  <w:style w:type="character" w:styleId="PageNumber">
    <w:name w:val="page number"/>
    <w:basedOn w:val="DefaultParagraphFont"/>
    <w:rsid w:val="00CC3E88"/>
  </w:style>
  <w:style w:type="character" w:styleId="Hyperlink">
    <w:name w:val="Hyperlink"/>
    <w:rsid w:val="00CC3E8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A5887"/>
    <w:pPr>
      <w:spacing w:before="240" w:after="360"/>
      <w:jc w:val="center"/>
      <w:outlineLvl w:val="0"/>
    </w:pPr>
    <w:rPr>
      <w:b/>
      <w:kern w:val="28"/>
      <w:szCs w:val="20"/>
    </w:rPr>
  </w:style>
  <w:style w:type="character" w:customStyle="1" w:styleId="TitleChar">
    <w:name w:val="Title Char"/>
    <w:link w:val="Title"/>
    <w:locked/>
    <w:rsid w:val="00FA5887"/>
    <w:rPr>
      <w:b/>
      <w:kern w:val="28"/>
      <w:sz w:val="24"/>
      <w:lang w:val="en-AU" w:eastAsia="en-US"/>
    </w:rPr>
  </w:style>
  <w:style w:type="paragraph" w:customStyle="1" w:styleId="Author">
    <w:name w:val="Author"/>
    <w:basedOn w:val="Normal"/>
    <w:rsid w:val="00FA5887"/>
    <w:pPr>
      <w:jc w:val="center"/>
    </w:pPr>
    <w:rPr>
      <w:sz w:val="20"/>
      <w:szCs w:val="20"/>
    </w:rPr>
  </w:style>
  <w:style w:type="paragraph" w:customStyle="1" w:styleId="Abstract">
    <w:name w:val="Abstract"/>
    <w:basedOn w:val="Normal"/>
    <w:rsid w:val="00E67464"/>
    <w:pPr>
      <w:spacing w:before="720" w:after="240"/>
      <w:jc w:val="both"/>
    </w:pPr>
    <w:rPr>
      <w:i/>
      <w:sz w:val="18"/>
      <w:szCs w:val="20"/>
    </w:rPr>
  </w:style>
  <w:style w:type="paragraph" w:styleId="Caption">
    <w:name w:val="caption"/>
    <w:basedOn w:val="Normal"/>
    <w:next w:val="Normal"/>
    <w:qFormat/>
    <w:rsid w:val="007C689E"/>
    <w:pPr>
      <w:spacing w:before="120" w:after="240"/>
      <w:jc w:val="center"/>
    </w:pPr>
    <w:rPr>
      <w:sz w:val="18"/>
      <w:szCs w:val="20"/>
    </w:rPr>
  </w:style>
  <w:style w:type="paragraph" w:customStyle="1" w:styleId="Equation">
    <w:name w:val="Equation"/>
    <w:basedOn w:val="Normal"/>
    <w:rsid w:val="007C689E"/>
    <w:pPr>
      <w:tabs>
        <w:tab w:val="right" w:pos="9360"/>
      </w:tabs>
      <w:ind w:left="1418" w:firstLine="567"/>
      <w:jc w:val="both"/>
    </w:pPr>
    <w:rPr>
      <w:i/>
      <w:sz w:val="20"/>
      <w:szCs w:val="20"/>
      <w:lang w:val="en-US"/>
    </w:rPr>
  </w:style>
  <w:style w:type="paragraph" w:customStyle="1" w:styleId="affiliation">
    <w:name w:val="affiliation"/>
    <w:basedOn w:val="Normal"/>
    <w:autoRedefine/>
    <w:rsid w:val="00FA5887"/>
    <w:pPr>
      <w:jc w:val="center"/>
    </w:pPr>
    <w:rPr>
      <w:i/>
      <w:sz w:val="20"/>
      <w:szCs w:val="20"/>
      <w:lang w:val="en-US"/>
    </w:rPr>
  </w:style>
  <w:style w:type="paragraph" w:customStyle="1" w:styleId="Tablecaption">
    <w:name w:val="Table caption"/>
    <w:basedOn w:val="BodyText"/>
    <w:rsid w:val="007C689E"/>
    <w:pPr>
      <w:spacing w:before="240"/>
      <w:jc w:val="center"/>
    </w:pPr>
    <w:rPr>
      <w:sz w:val="18"/>
    </w:rPr>
  </w:style>
  <w:style w:type="paragraph" w:styleId="Quote">
    <w:name w:val="Quote"/>
    <w:basedOn w:val="BodyText"/>
    <w:qFormat/>
    <w:rsid w:val="00CC3E88"/>
    <w:pPr>
      <w:ind w:left="851" w:right="849"/>
    </w:pPr>
  </w:style>
  <w:style w:type="character" w:styleId="FollowedHyperlink">
    <w:name w:val="FollowedHyperlink"/>
    <w:rsid w:val="00CC3E88"/>
    <w:rPr>
      <w:color w:val="800080"/>
      <w:u w:val="single"/>
    </w:rPr>
  </w:style>
  <w:style w:type="paragraph" w:customStyle="1" w:styleId="StyleHeading2Arial">
    <w:name w:val="Style Heading 2 + Arial"/>
    <w:basedOn w:val="Heading2"/>
    <w:next w:val="BodyText"/>
    <w:link w:val="StyleHeading2ArialChar"/>
    <w:rsid w:val="007C689E"/>
    <w:rPr>
      <w:bCs/>
    </w:rPr>
  </w:style>
  <w:style w:type="character" w:customStyle="1" w:styleId="StyleHeading2ArialChar">
    <w:name w:val="Style Heading 2 + Arial Char"/>
    <w:link w:val="StyleHeading2Arial"/>
    <w:rsid w:val="007C689E"/>
    <w:rPr>
      <w:b/>
      <w:bCs/>
      <w:i/>
      <w:lang w:val="en-US" w:eastAsia="en-US"/>
    </w:rPr>
  </w:style>
  <w:style w:type="paragraph" w:customStyle="1" w:styleId="StyleHeading1Arial">
    <w:name w:val="Style Heading 1 + Arial"/>
    <w:basedOn w:val="Heading1"/>
    <w:next w:val="BodyText"/>
    <w:link w:val="StyleHeading1ArialChar"/>
    <w:rsid w:val="00193ECA"/>
    <w:rPr>
      <w:bCs/>
    </w:rPr>
  </w:style>
  <w:style w:type="character" w:customStyle="1" w:styleId="StyleHeading1ArialChar">
    <w:name w:val="Style Heading 1 + Arial Char"/>
    <w:link w:val="StyleHeading1Arial"/>
    <w:rsid w:val="00193ECA"/>
    <w:rPr>
      <w:b/>
      <w:bCs/>
      <w:caps/>
      <w:kern w:val="28"/>
      <w:sz w:val="24"/>
    </w:rPr>
  </w:style>
  <w:style w:type="paragraph" w:styleId="BalloonText">
    <w:name w:val="Balloon Text"/>
    <w:basedOn w:val="Normal"/>
    <w:link w:val="BalloonTextChar"/>
    <w:rsid w:val="007644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764403"/>
    <w:rPr>
      <w:rFonts w:ascii="Lucida Grande" w:hAnsi="Lucida Grande" w:cs="Lucida Grande"/>
      <w:sz w:val="18"/>
      <w:szCs w:val="18"/>
      <w:lang w:val="en-AU"/>
    </w:rPr>
  </w:style>
  <w:style w:type="paragraph" w:styleId="NormalWeb">
    <w:name w:val="Normal (Web)"/>
    <w:basedOn w:val="Normal"/>
    <w:uiPriority w:val="99"/>
    <w:unhideWhenUsed/>
    <w:rsid w:val="00B41AB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Keywords">
    <w:name w:val="Keywords"/>
    <w:basedOn w:val="Abstract"/>
    <w:qFormat/>
    <w:rsid w:val="00CF50A9"/>
    <w:pPr>
      <w:spacing w:before="240" w:after="36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8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wmf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sud\WSUD2004PaperTemplate_amnd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WSUD2004PaperTemplate_amnd.dot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Full paper template</vt:lpstr>
      <vt:lpstr>Paper Title</vt:lpstr>
    </vt:vector>
  </TitlesOfParts>
  <Manager>Crookston Palermo</Manager>
  <Company>FH Aachen University</Company>
  <LinksUpToDate>false</LinksUpToDate>
  <CharactersWithSpaces>582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paper template</dc:title>
  <dc:subject>ISHS2022</dc:subject>
  <dc:creator>bcrookston</dc:creator>
  <cp:keywords>ISHS2022</cp:keywords>
  <cp:lastModifiedBy>pc</cp:lastModifiedBy>
  <cp:revision>2</cp:revision>
  <cp:lastPrinted>2017-02-14T11:11:00Z</cp:lastPrinted>
  <dcterms:created xsi:type="dcterms:W3CDTF">2024-05-24T07:44:00Z</dcterms:created>
  <dcterms:modified xsi:type="dcterms:W3CDTF">2024-05-24T07:44:00Z</dcterms:modified>
</cp:coreProperties>
</file>